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86" w:rsidRDefault="00111A86" w:rsidP="00BA5FBE">
      <w:pPr>
        <w:rPr>
          <w:rFonts w:eastAsia="Calibri"/>
          <w:szCs w:val="24"/>
        </w:rPr>
      </w:pPr>
    </w:p>
    <w:p w:rsidR="000E3A83" w:rsidRDefault="000E3A83" w:rsidP="00BA5FBE">
      <w:pPr>
        <w:rPr>
          <w:rFonts w:eastAsia="Calibri"/>
          <w:szCs w:val="24"/>
        </w:rPr>
      </w:pPr>
    </w:p>
    <w:tbl>
      <w:tblPr>
        <w:tblpPr w:leftFromText="141" w:rightFromText="141" w:vertAnchor="page" w:horzAnchor="margin" w:tblpY="3384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103"/>
      </w:tblGrid>
      <w:tr w:rsidR="00575F73" w:rsidRPr="00BA5FBE" w:rsidTr="00575F73">
        <w:trPr>
          <w:trHeight w:val="30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Default="00575F73" w:rsidP="00575F7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A5FBE">
              <w:rPr>
                <w:rFonts w:ascii="Garamond" w:eastAsia="Calibri" w:hAnsi="Garamond"/>
                <w:bCs/>
                <w:sz w:val="24"/>
                <w:szCs w:val="24"/>
                <w:lang w:eastAsia="en-US"/>
              </w:rPr>
              <w:t xml:space="preserve">Karta </w:t>
            </w:r>
            <w:r>
              <w:rPr>
                <w:rFonts w:ascii="Garamond" w:eastAsia="Calibri" w:hAnsi="Garamond"/>
                <w:bCs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 xml:space="preserve"> ZGŁOSZENIE UDZIAŁU </w:t>
            </w:r>
          </w:p>
          <w:p w:rsidR="00575F73" w:rsidRPr="00F403C1" w:rsidRDefault="00575F73" w:rsidP="006009A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</w:t>
            </w:r>
            <w:r w:rsidR="006009AD">
              <w:rPr>
                <w:rFonts w:ascii="Times New Roman" w:hAnsi="Times New Roman"/>
                <w:b/>
              </w:rPr>
              <w:t xml:space="preserve">OGÓLNOPOLSKIEJ </w:t>
            </w:r>
            <w:r>
              <w:rPr>
                <w:rFonts w:ascii="Times New Roman" w:hAnsi="Times New Roman"/>
                <w:b/>
              </w:rPr>
              <w:t xml:space="preserve"> KONFERENCJI NAUKOWEJ</w:t>
            </w:r>
          </w:p>
        </w:tc>
      </w:tr>
      <w:tr w:rsidR="00575F73" w:rsidRPr="00BA5FBE" w:rsidTr="00575F73">
        <w:trPr>
          <w:trHeight w:val="3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Nazwisko i imię: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3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Tytuł naukowy: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Nazwa uczelni / miejsce pracy / afiliacja + adres instytucji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28475A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 xml:space="preserve">Adres zamieszkania lub adres </w:t>
            </w:r>
            <w:r w:rsidR="0028475A" w:rsidRPr="006009AD">
              <w:rPr>
                <w:rFonts w:ascii="Garamond" w:eastAsia="Calibri" w:hAnsi="Garamond"/>
                <w:b/>
                <w:szCs w:val="24"/>
                <w:lang w:eastAsia="en-US"/>
              </w:rPr>
              <w:t xml:space="preserve">do </w:t>
            </w: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korespondenc</w:t>
            </w:r>
            <w:r w:rsidR="0028475A" w:rsidRPr="006009AD">
              <w:rPr>
                <w:rFonts w:ascii="Garamond" w:eastAsia="Calibri" w:hAnsi="Garamond"/>
                <w:b/>
                <w:szCs w:val="24"/>
                <w:lang w:eastAsia="en-US"/>
              </w:rPr>
              <w:t>ji</w:t>
            </w: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3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Telefon kom.: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3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Adres E-mail: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28475A" w:rsidRPr="00BA5FBE" w:rsidTr="00575F73">
        <w:trPr>
          <w:trHeight w:val="3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5A" w:rsidRPr="006009AD" w:rsidRDefault="0028475A" w:rsidP="0028475A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Notka biograficzna o autorze.</w:t>
            </w:r>
          </w:p>
          <w:p w:rsidR="0028475A" w:rsidRPr="006009AD" w:rsidRDefault="0028475A" w:rsidP="0028475A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 xml:space="preserve">[do 500 znaków] </w:t>
            </w:r>
            <w:r w:rsidRPr="006009AD">
              <w:rPr>
                <w:rFonts w:eastAsia="Calibri"/>
                <w:b/>
                <w:szCs w:val="24"/>
                <w:lang w:eastAsia="en-US"/>
              </w:rPr>
              <w:t xml:space="preserve"> napisane w 3. osobie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5A" w:rsidRPr="00BA5FBE" w:rsidRDefault="0028475A" w:rsidP="0028475A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3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Tytuł pracy</w:t>
            </w:r>
            <w:r w:rsidR="003E0F80" w:rsidRPr="006009AD">
              <w:rPr>
                <w:rFonts w:ascii="Garamond" w:eastAsia="Calibri" w:hAnsi="Garamond"/>
                <w:b/>
                <w:szCs w:val="24"/>
                <w:lang w:eastAsia="en-US"/>
              </w:rPr>
              <w:t xml:space="preserve"> - artykułu</w:t>
            </w: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4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Streszczenie artykułu – do 1000 znaków: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28475A" w:rsidRPr="00BA5FBE" w:rsidTr="00575F73">
        <w:trPr>
          <w:trHeight w:val="4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5A" w:rsidRPr="006009AD" w:rsidRDefault="0028475A" w:rsidP="0028475A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Słowa kluczowe w języku polskim - do 5 pojęć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5A" w:rsidRPr="00BA5FBE" w:rsidRDefault="0028475A" w:rsidP="0028475A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9D0EEF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 xml:space="preserve">Streszczenie artykułu w języku angielskim (abstrakt) – </w:t>
            </w:r>
            <w:r w:rsidR="009D0EEF" w:rsidRPr="006009AD">
              <w:rPr>
                <w:rFonts w:ascii="Garamond" w:eastAsia="Calibri" w:hAnsi="Garamond"/>
                <w:b/>
                <w:szCs w:val="24"/>
                <w:lang w:eastAsia="en-US"/>
              </w:rPr>
              <w:t>ok. 500</w:t>
            </w: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 xml:space="preserve"> znaków: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Słowa kluczowe w języku angielskim (keywords ) - do 5 pojęć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BA5FBE" w:rsidRDefault="00575F73" w:rsidP="00575F73">
            <w:pPr>
              <w:rPr>
                <w:rFonts w:ascii="Garamond" w:eastAsia="Calibri" w:hAnsi="Garamond"/>
                <w:szCs w:val="24"/>
                <w:lang w:eastAsia="en-US"/>
              </w:rPr>
            </w:pPr>
          </w:p>
        </w:tc>
      </w:tr>
      <w:tr w:rsidR="00575F73" w:rsidRPr="00BA5FBE" w:rsidTr="00575F73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pStyle w:val="Bezodstpw"/>
              <w:rPr>
                <w:rFonts w:ascii="Garamond" w:hAnsi="Garamond"/>
                <w:b/>
              </w:rPr>
            </w:pPr>
            <w:r w:rsidRPr="006009AD">
              <w:rPr>
                <w:rFonts w:ascii="Garamond" w:hAnsi="Garamond"/>
                <w:b/>
              </w:rPr>
              <w:t>Dane instytucji, na którą wystawiona zostanie faktura VAT za udział w Konferencji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F403C1" w:rsidRDefault="00575F73" w:rsidP="00575F73">
            <w:pPr>
              <w:pStyle w:val="Bezodstpw"/>
              <w:rPr>
                <w:rFonts w:ascii="Garamond" w:hAnsi="Garamond"/>
              </w:rPr>
            </w:pPr>
            <w:r w:rsidRPr="00F403C1">
              <w:rPr>
                <w:rFonts w:ascii="Garamond" w:hAnsi="Garamond"/>
              </w:rPr>
              <w:t xml:space="preserve">Tutaj prosimy wpisać dane instytucji na jaki ma być wystawiona faktura, a poniżej jej NIP. </w:t>
            </w:r>
            <w:r w:rsidRPr="000B4B53">
              <w:rPr>
                <w:rFonts w:ascii="Garamond" w:hAnsi="Garamond"/>
                <w:i/>
              </w:rPr>
              <w:t>Brak tych danych będzie skutkować brakiem wystawienia faktury.</w:t>
            </w:r>
          </w:p>
          <w:p w:rsidR="00575F73" w:rsidRPr="00F403C1" w:rsidRDefault="00575F73" w:rsidP="00575F73">
            <w:pPr>
              <w:pStyle w:val="Bezodstpw"/>
              <w:rPr>
                <w:rFonts w:ascii="Garamond" w:hAnsi="Garamond"/>
              </w:rPr>
            </w:pPr>
          </w:p>
          <w:p w:rsidR="00575F73" w:rsidRPr="00F403C1" w:rsidRDefault="00575F73" w:rsidP="00575F73">
            <w:pPr>
              <w:pStyle w:val="Bezodstpw"/>
              <w:rPr>
                <w:rFonts w:ascii="Garamond" w:hAnsi="Garamond"/>
              </w:rPr>
            </w:pPr>
          </w:p>
          <w:p w:rsidR="00575F73" w:rsidRPr="00F403C1" w:rsidRDefault="00575F73" w:rsidP="00575F73">
            <w:pPr>
              <w:pStyle w:val="Bezodstpw"/>
              <w:rPr>
                <w:rFonts w:ascii="Garamond" w:hAnsi="Garamond"/>
              </w:rPr>
            </w:pPr>
          </w:p>
        </w:tc>
      </w:tr>
      <w:tr w:rsidR="00575F73" w:rsidRPr="00BA5FBE" w:rsidTr="00575F73">
        <w:trPr>
          <w:trHeight w:val="19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6009AD" w:rsidRDefault="00575F73" w:rsidP="00575F73">
            <w:pPr>
              <w:rPr>
                <w:rFonts w:ascii="Garamond" w:eastAsia="Calibri" w:hAnsi="Garamond"/>
                <w:b/>
                <w:szCs w:val="24"/>
                <w:lang w:eastAsia="en-US"/>
              </w:rPr>
            </w:pPr>
            <w:r w:rsidRPr="006009AD">
              <w:rPr>
                <w:rFonts w:ascii="Garamond" w:eastAsia="Calibri" w:hAnsi="Garamond"/>
                <w:b/>
                <w:szCs w:val="24"/>
                <w:lang w:eastAsia="en-US"/>
              </w:rPr>
              <w:t>Potwierdzenie uczestnictwa w konferencji oraz oświadczenie opatrzone własnoręcznym podpisem: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3007A2" w:rsidRDefault="00575F73" w:rsidP="00575F73">
            <w:pPr>
              <w:rPr>
                <w:rFonts w:ascii="Garamond" w:eastAsia="Calibri" w:hAnsi="Garamond"/>
                <w:sz w:val="22"/>
                <w:szCs w:val="24"/>
                <w:lang w:eastAsia="en-US"/>
              </w:rPr>
            </w:pPr>
            <w:r w:rsidRPr="003007A2">
              <w:rPr>
                <w:rFonts w:ascii="Garamond" w:eastAsia="Calibri" w:hAnsi="Garamond"/>
                <w:sz w:val="22"/>
                <w:szCs w:val="24"/>
                <w:lang w:eastAsia="en-US"/>
              </w:rPr>
              <w:t xml:space="preserve">Oświadczam, że jestem autorem zgłoszonej pracy i ponoszę wyłączną odpowiedzialność za zawarte w niej dane i informacje. </w:t>
            </w:r>
          </w:p>
          <w:p w:rsidR="00575F73" w:rsidRPr="003007A2" w:rsidRDefault="00575F73" w:rsidP="00575F73">
            <w:pPr>
              <w:rPr>
                <w:rFonts w:ascii="Garamond" w:eastAsia="Calibri" w:hAnsi="Garamond"/>
                <w:sz w:val="22"/>
                <w:szCs w:val="24"/>
                <w:lang w:eastAsia="en-US"/>
              </w:rPr>
            </w:pPr>
          </w:p>
          <w:p w:rsidR="00575F73" w:rsidRPr="003007A2" w:rsidRDefault="00575F73" w:rsidP="00575F73">
            <w:pPr>
              <w:rPr>
                <w:rFonts w:ascii="Garamond" w:eastAsia="Calibri" w:hAnsi="Garamond"/>
                <w:sz w:val="22"/>
                <w:szCs w:val="24"/>
                <w:lang w:eastAsia="en-US"/>
              </w:rPr>
            </w:pPr>
            <w:r w:rsidRPr="003007A2">
              <w:rPr>
                <w:rFonts w:ascii="Garamond" w:eastAsia="Calibri" w:hAnsi="Garamond"/>
                <w:sz w:val="22"/>
                <w:szCs w:val="24"/>
                <w:lang w:eastAsia="en-US"/>
              </w:rPr>
              <w:t>………………………………………………</w:t>
            </w:r>
          </w:p>
          <w:p w:rsidR="00575F73" w:rsidRPr="003007A2" w:rsidRDefault="00575F73" w:rsidP="003007A2">
            <w:pPr>
              <w:jc w:val="center"/>
              <w:rPr>
                <w:rFonts w:ascii="Garamond" w:eastAsia="Calibri" w:hAnsi="Garamond"/>
                <w:sz w:val="22"/>
                <w:szCs w:val="24"/>
                <w:lang w:eastAsia="en-US"/>
              </w:rPr>
            </w:pPr>
            <w:r w:rsidRPr="003007A2">
              <w:rPr>
                <w:rFonts w:ascii="Garamond" w:eastAsia="Calibri" w:hAnsi="Garamond"/>
                <w:sz w:val="22"/>
                <w:szCs w:val="24"/>
                <w:lang w:eastAsia="en-US"/>
              </w:rPr>
              <w:t>Własnoręczny – czytelny podpis</w:t>
            </w:r>
          </w:p>
        </w:tc>
      </w:tr>
      <w:tr w:rsidR="00575F73" w:rsidRPr="00BA5FBE" w:rsidTr="00575F73">
        <w:trPr>
          <w:trHeight w:val="287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3" w:rsidRPr="001A7E83" w:rsidRDefault="00575F73" w:rsidP="00575F73">
            <w:pPr>
              <w:rPr>
                <w:rFonts w:ascii="Garamond" w:hAnsi="Garamond"/>
                <w:sz w:val="20"/>
              </w:rPr>
            </w:pPr>
            <w:r w:rsidRPr="001A7E83">
              <w:rPr>
                <w:rFonts w:ascii="Garamond" w:hAnsi="Garamond"/>
                <w:b/>
                <w:iCs/>
                <w:sz w:val="18"/>
                <w:szCs w:val="24"/>
              </w:rPr>
              <w:t xml:space="preserve">Dane osobowe zawarte w karcie zgłoszenia </w:t>
            </w:r>
            <w:r>
              <w:rPr>
                <w:rFonts w:ascii="Garamond" w:hAnsi="Garamond"/>
                <w:b/>
                <w:iCs/>
                <w:sz w:val="18"/>
                <w:szCs w:val="24"/>
              </w:rPr>
              <w:t>zostaną</w:t>
            </w:r>
            <w:r w:rsidRPr="001A7E83">
              <w:rPr>
                <w:rFonts w:ascii="Garamond" w:hAnsi="Garamond"/>
                <w:b/>
                <w:iCs/>
                <w:sz w:val="18"/>
                <w:szCs w:val="24"/>
              </w:rPr>
              <w:t xml:space="preserve"> wykorzystane tylko do celów organizacyjnych tej konferencji.</w:t>
            </w:r>
          </w:p>
        </w:tc>
      </w:tr>
    </w:tbl>
    <w:p w:rsidR="008734D6" w:rsidRPr="00DF420B" w:rsidRDefault="002B21CF" w:rsidP="00DF420B">
      <w:pPr>
        <w:spacing w:line="360" w:lineRule="auto"/>
        <w:jc w:val="center"/>
        <w:rPr>
          <w:sz w:val="16"/>
          <w:szCs w:val="16"/>
          <w:u w:val="single"/>
        </w:rPr>
      </w:pPr>
      <w:r w:rsidRPr="00DF420B">
        <w:rPr>
          <w:b/>
          <w:sz w:val="16"/>
          <w:szCs w:val="16"/>
          <w:u w:val="single"/>
        </w:rPr>
        <w:t xml:space="preserve">TERMIN NADSYŁANIA </w:t>
      </w:r>
      <w:r w:rsidR="008734D6" w:rsidRPr="00DF420B">
        <w:rPr>
          <w:b/>
          <w:sz w:val="16"/>
          <w:szCs w:val="16"/>
          <w:u w:val="single"/>
        </w:rPr>
        <w:t xml:space="preserve">Karty </w:t>
      </w:r>
      <w:r w:rsidR="008734D6" w:rsidRPr="00DF420B">
        <w:rPr>
          <w:sz w:val="16"/>
          <w:szCs w:val="16"/>
          <w:u w:val="single"/>
        </w:rPr>
        <w:t>– Zgłoszenia w wersji edytowalnej [Word] oraz</w:t>
      </w:r>
    </w:p>
    <w:p w:rsidR="006009AD" w:rsidRPr="00DF420B" w:rsidRDefault="002B21CF" w:rsidP="006009AD">
      <w:pPr>
        <w:spacing w:line="360" w:lineRule="auto"/>
        <w:jc w:val="center"/>
        <w:rPr>
          <w:sz w:val="16"/>
          <w:szCs w:val="16"/>
        </w:rPr>
      </w:pPr>
      <w:r w:rsidRPr="00DF420B">
        <w:rPr>
          <w:sz w:val="16"/>
          <w:szCs w:val="16"/>
          <w:u w:val="single"/>
        </w:rPr>
        <w:t>PODPISAN</w:t>
      </w:r>
      <w:r w:rsidR="008734D6" w:rsidRPr="00DF420B">
        <w:rPr>
          <w:sz w:val="16"/>
          <w:szCs w:val="16"/>
          <w:u w:val="single"/>
        </w:rPr>
        <w:t>EGO</w:t>
      </w:r>
      <w:r w:rsidRPr="00DF420B">
        <w:rPr>
          <w:sz w:val="16"/>
          <w:szCs w:val="16"/>
          <w:u w:val="single"/>
        </w:rPr>
        <w:t xml:space="preserve"> ZGŁOSZEŃIA</w:t>
      </w:r>
      <w:r w:rsidR="008734D6" w:rsidRPr="00DF420B">
        <w:rPr>
          <w:sz w:val="16"/>
          <w:szCs w:val="16"/>
          <w:u w:val="single"/>
        </w:rPr>
        <w:t xml:space="preserve"> w wersji PDF lub jpg </w:t>
      </w:r>
      <w:r w:rsidR="0003688B" w:rsidRPr="00DF420B">
        <w:rPr>
          <w:sz w:val="16"/>
          <w:szCs w:val="16"/>
          <w:u w:val="single"/>
        </w:rPr>
        <w:t xml:space="preserve">na adres e-mail: </w:t>
      </w:r>
      <w:hyperlink r:id="rId8" w:history="1">
        <w:r w:rsidR="006009AD" w:rsidRPr="00DF420B">
          <w:rPr>
            <w:rStyle w:val="Hipercze"/>
            <w:sz w:val="16"/>
            <w:szCs w:val="16"/>
          </w:rPr>
          <w:t>malgorzata.durzewska@amu.edu.pl</w:t>
        </w:r>
      </w:hyperlink>
    </w:p>
    <w:p w:rsidR="002B21CF" w:rsidRPr="00DF420B" w:rsidRDefault="0003688B" w:rsidP="0003688B">
      <w:pPr>
        <w:spacing w:line="360" w:lineRule="auto"/>
        <w:jc w:val="center"/>
        <w:rPr>
          <w:b/>
          <w:sz w:val="16"/>
          <w:szCs w:val="16"/>
          <w:u w:val="single"/>
        </w:rPr>
      </w:pPr>
      <w:r w:rsidRPr="00DF420B">
        <w:rPr>
          <w:b/>
          <w:sz w:val="16"/>
          <w:szCs w:val="16"/>
          <w:u w:val="single"/>
        </w:rPr>
        <w:t xml:space="preserve">upływa z dniem </w:t>
      </w:r>
      <w:r w:rsidR="006009AD" w:rsidRPr="00DF420B">
        <w:rPr>
          <w:b/>
          <w:sz w:val="16"/>
          <w:szCs w:val="16"/>
          <w:u w:val="single"/>
        </w:rPr>
        <w:t>31.12</w:t>
      </w:r>
      <w:r w:rsidR="002B21CF" w:rsidRPr="00DF420B">
        <w:rPr>
          <w:b/>
          <w:sz w:val="16"/>
          <w:szCs w:val="16"/>
          <w:u w:val="single"/>
        </w:rPr>
        <w:t>.2016 r.</w:t>
      </w:r>
    </w:p>
    <w:p w:rsidR="00F403C1" w:rsidRDefault="00F403C1" w:rsidP="001A7E83">
      <w:pPr>
        <w:rPr>
          <w:rFonts w:eastAsia="Calibri"/>
          <w:szCs w:val="24"/>
        </w:rPr>
      </w:pPr>
    </w:p>
    <w:p w:rsidR="001A7E83" w:rsidRPr="001A7E83" w:rsidRDefault="001A7E83" w:rsidP="001A7E83">
      <w:pPr>
        <w:rPr>
          <w:rFonts w:eastAsia="Calibri"/>
          <w:szCs w:val="24"/>
        </w:rPr>
      </w:pPr>
    </w:p>
    <w:sectPr w:rsidR="001A7E83" w:rsidRPr="001A7E83" w:rsidSect="00897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020" w:footer="7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5F" w:rsidRDefault="00444A5F">
      <w:r>
        <w:separator/>
      </w:r>
    </w:p>
  </w:endnote>
  <w:endnote w:type="continuationSeparator" w:id="0">
    <w:p w:rsidR="00444A5F" w:rsidRDefault="0044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86" w:rsidRDefault="00740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1A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1A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1A86" w:rsidRDefault="00111A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86" w:rsidRDefault="00111A8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86" w:rsidRDefault="00E776B1">
    <w:pPr>
      <w:pStyle w:val="Stopka"/>
      <w:tabs>
        <w:tab w:val="clear" w:pos="4536"/>
        <w:tab w:val="clear" w:pos="9072"/>
        <w:tab w:val="center" w:pos="5670"/>
        <w:tab w:val="right" w:pos="9639"/>
      </w:tabs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1712595</wp:posOffset>
          </wp:positionH>
          <wp:positionV relativeFrom="paragraph">
            <wp:posOffset>106045</wp:posOffset>
          </wp:positionV>
          <wp:extent cx="772160" cy="775970"/>
          <wp:effectExtent l="19050" t="0" r="8890" b="0"/>
          <wp:wrapSquare wrapText="bothSides"/>
          <wp:docPr id="8" name="Obraz 7" descr="http://kulturoznawstwo.amu.edu.pl/wp-content/uploads/2016/01/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kulturoznawstwo.amu.edu.pl/wp-content/uploads/2016/01/0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A5F">
      <w:rPr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9" type="#_x0000_t32" style="position:absolute;margin-left:1.1pt;margin-top:4.25pt;width:481.05pt;height:.05pt;z-index:251656192;mso-position-horizontal-relative:text;mso-position-vertical-relative:text" o:connectortype="straight" strokecolor="#0070c0">
          <v:stroke dashstyle="1 1" endcap="round"/>
        </v:shape>
      </w:pict>
    </w:r>
  </w:p>
  <w:p w:rsidR="00963716" w:rsidRPr="00D25C3F" w:rsidRDefault="00867C62">
    <w:pPr>
      <w:pStyle w:val="Stopka"/>
      <w:tabs>
        <w:tab w:val="clear" w:pos="9072"/>
        <w:tab w:val="right" w:pos="9639"/>
      </w:tabs>
      <w:rPr>
        <w:b/>
        <w:color w:val="0070C0"/>
        <w:sz w:val="16"/>
        <w:szCs w:val="16"/>
      </w:rPr>
    </w:pPr>
    <w:r>
      <w:rPr>
        <w:b/>
        <w:noProof/>
        <w:color w:val="E36C0A"/>
        <w:sz w:val="16"/>
        <w:szCs w:val="16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3215005</wp:posOffset>
          </wp:positionH>
          <wp:positionV relativeFrom="paragraph">
            <wp:posOffset>27940</wp:posOffset>
          </wp:positionV>
          <wp:extent cx="775970" cy="701675"/>
          <wp:effectExtent l="19050" t="0" r="5080" b="0"/>
          <wp:wrapSquare wrapText="bothSides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A5F">
      <w:rPr>
        <w:b/>
        <w:noProof/>
        <w:color w:val="E36C0A"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-61.9pt;margin-top:-.4pt;width:187.25pt;height:58.6pt;z-index:251671552;mso-position-horizontal-relative:text;mso-position-vertical-relative:text;mso-width-relative:margin;mso-height-relative:margin" strokecolor="#daeef3 [664]">
          <v:textbox style="mso-next-textbox:#_x0000_s2110">
            <w:txbxContent>
              <w:p w:rsidR="00BB46FA" w:rsidRPr="00D25C3F" w:rsidRDefault="00BB46FA">
                <w:pPr>
                  <w:rPr>
                    <w:rFonts w:ascii="Garamond" w:hAnsi="Garamond"/>
                    <w:color w:val="31849B" w:themeColor="accent5" w:themeShade="BF"/>
                    <w:sz w:val="18"/>
                  </w:rPr>
                </w:pPr>
                <w:r w:rsidRPr="00D25C3F">
                  <w:rPr>
                    <w:rFonts w:ascii="Garamond" w:hAnsi="Garamond"/>
                    <w:color w:val="31849B" w:themeColor="accent5" w:themeShade="BF"/>
                    <w:sz w:val="18"/>
                  </w:rPr>
                  <w:t>Uniwersytet im. Adama Mickiewicza w Poznaniu</w:t>
                </w:r>
                <w:r w:rsidRPr="00D25C3F">
                  <w:rPr>
                    <w:rFonts w:ascii="Garamond" w:hAnsi="Garamond"/>
                    <w:color w:val="31849B" w:themeColor="accent5" w:themeShade="BF"/>
                    <w:sz w:val="18"/>
                  </w:rPr>
                  <w:br/>
                  <w:t>Wydział Nauk Społecznych</w:t>
                </w:r>
                <w:r w:rsidRPr="00D25C3F">
                  <w:rPr>
                    <w:rFonts w:ascii="Garamond" w:hAnsi="Garamond"/>
                    <w:color w:val="31849B" w:themeColor="accent5" w:themeShade="BF"/>
                    <w:sz w:val="18"/>
                  </w:rPr>
                  <w:br/>
                  <w:t>Instytut Kulturoznawstwa UAM</w:t>
                </w:r>
                <w:r w:rsidRPr="00D25C3F">
                  <w:rPr>
                    <w:rFonts w:ascii="Garamond" w:hAnsi="Garamond"/>
                    <w:color w:val="31849B" w:themeColor="accent5" w:themeShade="BF"/>
                    <w:sz w:val="18"/>
                  </w:rPr>
                  <w:br/>
                  <w:t>ul. Szamarzewskiego 89A, 60-568 POZNAŃ</w:t>
                </w:r>
              </w:p>
              <w:p w:rsidR="00BB46FA" w:rsidRPr="00D25C3F" w:rsidRDefault="00BB46FA">
                <w:pPr>
                  <w:rPr>
                    <w:rFonts w:ascii="Garamond" w:hAnsi="Garamond"/>
                    <w:color w:val="31849B" w:themeColor="accent5" w:themeShade="BF"/>
                    <w:sz w:val="18"/>
                  </w:rPr>
                </w:pPr>
                <w:r w:rsidRPr="00D25C3F">
                  <w:rPr>
                    <w:rFonts w:ascii="Garamond" w:hAnsi="Garamond"/>
                    <w:color w:val="31849B" w:themeColor="accent5" w:themeShade="BF"/>
                    <w:sz w:val="18"/>
                  </w:rPr>
                  <w:t>www.kulturoznawstwo.amu.edu.pl</w:t>
                </w:r>
              </w:p>
            </w:txbxContent>
          </v:textbox>
        </v:shape>
      </w:pict>
    </w:r>
    <w:r w:rsidR="00444A5F">
      <w:rPr>
        <w:b/>
        <w:noProof/>
        <w:color w:val="E36C0A"/>
        <w:sz w:val="16"/>
        <w:szCs w:val="16"/>
        <w:lang w:eastAsia="en-US"/>
      </w:rPr>
      <w:pict>
        <v:shape id="_x0000_s2109" type="#_x0000_t202" style="position:absolute;margin-left:342.35pt;margin-top:-.05pt;width:173.1pt;height:58.25pt;z-index:251669504;mso-position-horizontal-relative:text;mso-position-vertical-relative:text;mso-width-relative:margin;mso-height-relative:margin" strokecolor="#b6dde8 [1304]" strokeweight=".25pt">
          <v:textbox style="mso-next-textbox:#_x0000_s2109">
            <w:txbxContent>
              <w:p w:rsidR="00963716" w:rsidRPr="00BB46FA" w:rsidRDefault="00897236">
                <w:pPr>
                  <w:rPr>
                    <w:b/>
                    <w:color w:val="0070C0"/>
                    <w:sz w:val="16"/>
                    <w:szCs w:val="16"/>
                  </w:rPr>
                </w:pPr>
                <w:r>
                  <w:rPr>
                    <w:b/>
                    <w:color w:val="0070C0"/>
                    <w:sz w:val="16"/>
                    <w:szCs w:val="16"/>
                  </w:rPr>
                  <w:t>Organizator</w:t>
                </w:r>
                <w:r w:rsidR="00963716" w:rsidRPr="00BB46FA">
                  <w:rPr>
                    <w:b/>
                    <w:color w:val="0070C0"/>
                    <w:sz w:val="16"/>
                    <w:szCs w:val="16"/>
                  </w:rPr>
                  <w:t xml:space="preserve">: </w:t>
                </w:r>
              </w:p>
              <w:p w:rsidR="00BB46FA" w:rsidRPr="00BB46FA" w:rsidRDefault="00897236">
                <w:pPr>
                  <w:rPr>
                    <w:b/>
                    <w:color w:val="0070C0"/>
                    <w:sz w:val="16"/>
                    <w:szCs w:val="16"/>
                  </w:rPr>
                </w:pPr>
                <w:r>
                  <w:rPr>
                    <w:b/>
                    <w:color w:val="0070C0"/>
                    <w:sz w:val="16"/>
                    <w:szCs w:val="16"/>
                  </w:rPr>
                  <w:t>IK UAM, dr</w:t>
                </w:r>
                <w:r w:rsidR="00963716" w:rsidRPr="00BB46FA">
                  <w:rPr>
                    <w:b/>
                    <w:color w:val="0070C0"/>
                    <w:sz w:val="16"/>
                    <w:szCs w:val="16"/>
                  </w:rPr>
                  <w:t xml:space="preserve"> Małgorzata Durzewska; </w:t>
                </w:r>
                <w:r w:rsidR="00BB46FA" w:rsidRPr="00BB46FA">
                  <w:rPr>
                    <w:b/>
                    <w:color w:val="0070C0"/>
                    <w:sz w:val="16"/>
                    <w:szCs w:val="16"/>
                  </w:rPr>
                  <w:t xml:space="preserve"> </w:t>
                </w:r>
                <w:hyperlink r:id="rId3" w:history="1">
                  <w:r w:rsidR="00BB46FA" w:rsidRPr="00BB46FA">
                    <w:rPr>
                      <w:rStyle w:val="Hipercze"/>
                      <w:b/>
                      <w:color w:val="0070C0"/>
                      <w:sz w:val="16"/>
                      <w:szCs w:val="16"/>
                    </w:rPr>
                    <w:t>Malgorzata.Durzewska@amu.edu.pl</w:t>
                  </w:r>
                </w:hyperlink>
                <w:r w:rsidR="00963716" w:rsidRPr="00BB46FA">
                  <w:rPr>
                    <w:b/>
                    <w:color w:val="0070C0"/>
                    <w:sz w:val="16"/>
                    <w:szCs w:val="16"/>
                  </w:rPr>
                  <w:t xml:space="preserve">, </w:t>
                </w:r>
                <w:r w:rsidR="00BB46FA" w:rsidRPr="00BB46FA">
                  <w:rPr>
                    <w:b/>
                    <w:color w:val="0070C0"/>
                    <w:sz w:val="16"/>
                    <w:szCs w:val="16"/>
                  </w:rPr>
                  <w:t xml:space="preserve"> </w:t>
                </w:r>
              </w:p>
              <w:p w:rsidR="00963716" w:rsidRPr="00BB46FA" w:rsidRDefault="00963716">
                <w:pPr>
                  <w:rPr>
                    <w:color w:val="0070C0"/>
                  </w:rPr>
                </w:pPr>
              </w:p>
            </w:txbxContent>
          </v:textbox>
        </v:shape>
      </w:pict>
    </w:r>
    <w:r w:rsidR="00963716">
      <w:rPr>
        <w:b/>
        <w:color w:val="E36C0A"/>
        <w:sz w:val="16"/>
        <w:szCs w:val="16"/>
      </w:rPr>
      <w:tab/>
    </w:r>
    <w:r w:rsidR="00897236">
      <w:rPr>
        <w:b/>
        <w:color w:val="0070C0"/>
        <w:sz w:val="16"/>
        <w:szCs w:val="16"/>
      </w:rPr>
      <w:t>Partner</w:t>
    </w:r>
    <w:r w:rsidR="00D25C3F" w:rsidRPr="00D25C3F">
      <w:rPr>
        <w:b/>
        <w:color w:val="0070C0"/>
        <w:sz w:val="16"/>
        <w:szCs w:val="16"/>
      </w:rPr>
      <w:t>:</w:t>
    </w:r>
    <w:r w:rsidR="00963716" w:rsidRPr="00D25C3F">
      <w:rPr>
        <w:b/>
        <w:color w:val="0070C0"/>
        <w:sz w:val="16"/>
        <w:szCs w:val="16"/>
      </w:rPr>
      <w:tab/>
    </w:r>
    <w:r w:rsidR="00111A86" w:rsidRPr="00D25C3F">
      <w:rPr>
        <w:b/>
        <w:color w:val="0070C0"/>
        <w:sz w:val="16"/>
        <w:szCs w:val="16"/>
      </w:rPr>
      <w:tab/>
    </w:r>
    <w:r w:rsidR="00111A86" w:rsidRPr="00D25C3F">
      <w:rPr>
        <w:b/>
        <w:color w:val="0070C0"/>
        <w:sz w:val="16"/>
        <w:szCs w:val="16"/>
      </w:rPr>
      <w:tab/>
    </w:r>
    <w:r w:rsidR="00111A86" w:rsidRPr="00D25C3F">
      <w:rPr>
        <w:b/>
        <w:color w:val="0070C0"/>
        <w:sz w:val="16"/>
        <w:szCs w:val="16"/>
      </w:rPr>
      <w:tab/>
    </w:r>
    <w:r w:rsidR="00111A86" w:rsidRPr="00D25C3F">
      <w:rPr>
        <w:rFonts w:eastAsia="Batang"/>
        <w:b/>
        <w:color w:val="0070C0"/>
        <w:sz w:val="16"/>
        <w:szCs w:val="16"/>
      </w:rPr>
      <w:t xml:space="preserve"> </w:t>
    </w:r>
  </w:p>
  <w:p w:rsidR="00963716" w:rsidRDefault="00963716">
    <w:pPr>
      <w:pStyle w:val="Stopka"/>
      <w:tabs>
        <w:tab w:val="clear" w:pos="9072"/>
        <w:tab w:val="right" w:pos="9639"/>
      </w:tabs>
      <w:rPr>
        <w:b/>
        <w:color w:val="E36C0A"/>
        <w:sz w:val="16"/>
        <w:szCs w:val="16"/>
      </w:rPr>
    </w:pPr>
  </w:p>
  <w:p w:rsidR="00963716" w:rsidRDefault="00963716" w:rsidP="00867C62">
    <w:pPr>
      <w:pStyle w:val="Stopka"/>
      <w:tabs>
        <w:tab w:val="clear" w:pos="9072"/>
        <w:tab w:val="right" w:pos="9639"/>
      </w:tabs>
      <w:jc w:val="center"/>
      <w:rPr>
        <w:b/>
        <w:color w:val="E36C0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5F" w:rsidRDefault="00444A5F">
      <w:r>
        <w:separator/>
      </w:r>
    </w:p>
  </w:footnote>
  <w:footnote w:type="continuationSeparator" w:id="0">
    <w:p w:rsidR="00444A5F" w:rsidRDefault="0044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43" w:rsidRDefault="00383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43" w:rsidRDefault="00383B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CB" w:rsidRDefault="00897236" w:rsidP="00DC719D">
    <w:pPr>
      <w:spacing w:line="480" w:lineRule="auto"/>
      <w:jc w:val="center"/>
      <w:rPr>
        <w:b/>
        <w:i/>
        <w:spacing w:val="24"/>
        <w:kern w:val="20"/>
        <w:sz w:val="22"/>
        <w:szCs w:val="22"/>
      </w:rPr>
    </w:pPr>
    <w:r>
      <w:rPr>
        <w:noProof/>
        <w:spacing w:val="24"/>
        <w:kern w:val="20"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-190500</wp:posOffset>
          </wp:positionV>
          <wp:extent cx="1004570" cy="876300"/>
          <wp:effectExtent l="19050" t="19050" r="5080" b="0"/>
          <wp:wrapSquare wrapText="bothSides"/>
          <wp:docPr id="6" name="Obraz 4" descr="http://vignette4.wikia.nocookie.net/poznan/images/8/88/Uam_logo.png/revision/latest?cb=20131021062929&amp;path-prefix=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vignette4.wikia.nocookie.net/poznan/images/8/88/Uam_logo.png/revision/latest?cb=20131021062929&amp;path-prefix=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76300"/>
                  </a:xfrm>
                  <a:prstGeom prst="rect">
                    <a:avLst/>
                  </a:prstGeom>
                  <a:noFill/>
                  <a:ln w="9525">
                    <a:solidFill>
                      <a:srgbClr val="0070C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6B1">
      <w:rPr>
        <w:noProof/>
        <w:spacing w:val="24"/>
        <w:kern w:val="20"/>
        <w:sz w:val="22"/>
        <w:szCs w:val="22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1691005</wp:posOffset>
          </wp:positionH>
          <wp:positionV relativeFrom="paragraph">
            <wp:posOffset>-462915</wp:posOffset>
          </wp:positionV>
          <wp:extent cx="2227580" cy="370205"/>
          <wp:effectExtent l="0" t="0" r="0" b="0"/>
          <wp:wrapSquare wrapText="bothSides"/>
          <wp:docPr id="3" name="Obraz 1" descr="http://kulturoznawstwo.amu.edu.pl/wp-content/uploads/2016/01/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ulturoznawstwo.amu.edu.pl/wp-content/uploads/2016/01/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4"/>
        <w:kern w:val="20"/>
        <w:sz w:val="22"/>
        <w:szCs w:val="22"/>
      </w:rPr>
      <w:t>Ogólnopolska</w:t>
    </w:r>
    <w:r w:rsidR="00111A86">
      <w:rPr>
        <w:spacing w:val="24"/>
        <w:kern w:val="20"/>
        <w:sz w:val="22"/>
        <w:szCs w:val="22"/>
      </w:rPr>
      <w:t xml:space="preserve"> Konferencja Naukowa </w:t>
    </w:r>
    <w:r w:rsidR="00111A86">
      <w:rPr>
        <w:spacing w:val="24"/>
        <w:kern w:val="20"/>
        <w:sz w:val="22"/>
        <w:szCs w:val="22"/>
      </w:rPr>
      <w:br/>
    </w:r>
    <w:bookmarkStart w:id="0" w:name="_GoBack"/>
    <w:bookmarkEnd w:id="0"/>
    <w:r w:rsidR="00383B43" w:rsidRPr="00383B43">
      <w:rPr>
        <w:b/>
        <w:i/>
        <w:spacing w:val="24"/>
        <w:kern w:val="20"/>
        <w:sz w:val="22"/>
        <w:szCs w:val="22"/>
      </w:rPr>
      <w:t>Wzory kultury a wzory obywatelskości</w:t>
    </w:r>
  </w:p>
  <w:p w:rsidR="00111A86" w:rsidRDefault="00172F40" w:rsidP="00DC719D">
    <w:pPr>
      <w:tabs>
        <w:tab w:val="left" w:pos="345"/>
        <w:tab w:val="left" w:pos="675"/>
        <w:tab w:val="right" w:pos="9639"/>
      </w:tabs>
      <w:spacing w:line="480" w:lineRule="auto"/>
      <w:jc w:val="center"/>
      <w:rPr>
        <w:spacing w:val="24"/>
        <w:kern w:val="20"/>
        <w:sz w:val="22"/>
        <w:szCs w:val="22"/>
      </w:rPr>
    </w:pPr>
    <w:r>
      <w:rPr>
        <w:spacing w:val="24"/>
        <w:kern w:val="20"/>
        <w:sz w:val="22"/>
        <w:szCs w:val="22"/>
      </w:rPr>
      <w:t>Poznań,</w:t>
    </w:r>
    <w:r w:rsidR="00347CE2">
      <w:rPr>
        <w:spacing w:val="24"/>
        <w:kern w:val="20"/>
        <w:sz w:val="22"/>
        <w:szCs w:val="22"/>
      </w:rPr>
      <w:t xml:space="preserve"> </w:t>
    </w:r>
    <w:r w:rsidR="00897236">
      <w:rPr>
        <w:spacing w:val="24"/>
        <w:kern w:val="20"/>
        <w:sz w:val="22"/>
        <w:szCs w:val="22"/>
      </w:rPr>
      <w:t>31 marca 2017 r.</w:t>
    </w:r>
  </w:p>
  <w:p w:rsidR="00111A86" w:rsidRDefault="00444A5F">
    <w:pPr>
      <w:tabs>
        <w:tab w:val="left" w:pos="3387"/>
        <w:tab w:val="left" w:pos="5527"/>
      </w:tabs>
    </w:pPr>
    <w:r>
      <w:rPr>
        <w:rFonts w:ascii="Bookman Old Style" w:hAnsi="Bookman Old Style"/>
        <w:noProof/>
        <w:kern w:val="20"/>
        <w:sz w:val="18"/>
      </w:rPr>
      <w:pict>
        <v:line id="_x0000_s2058" style="position:absolute;flip:y;z-index:251654144" from="-3.85pt,13.15pt" to="482.15pt,13.15pt" strokecolor="#0070c0" strokeweight="2.7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B54"/>
    <w:multiLevelType w:val="hybridMultilevel"/>
    <w:tmpl w:val="12AE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F6C"/>
    <w:multiLevelType w:val="hybridMultilevel"/>
    <w:tmpl w:val="463844CA"/>
    <w:lvl w:ilvl="0" w:tplc="E8186B08">
      <w:start w:val="3"/>
      <w:numFmt w:val="bullet"/>
      <w:lvlText w:val="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472D"/>
    <w:multiLevelType w:val="hybridMultilevel"/>
    <w:tmpl w:val="8AD0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E25"/>
    <w:multiLevelType w:val="multilevel"/>
    <w:tmpl w:val="B67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54665"/>
    <w:multiLevelType w:val="multilevel"/>
    <w:tmpl w:val="B5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5F19"/>
    <w:multiLevelType w:val="hybridMultilevel"/>
    <w:tmpl w:val="6C8C9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4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663B9"/>
    <w:multiLevelType w:val="hybridMultilevel"/>
    <w:tmpl w:val="DD104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B26"/>
    <w:multiLevelType w:val="hybridMultilevel"/>
    <w:tmpl w:val="10FC1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1104"/>
    <w:multiLevelType w:val="hybridMultilevel"/>
    <w:tmpl w:val="09B6D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D55"/>
    <w:multiLevelType w:val="hybridMultilevel"/>
    <w:tmpl w:val="08D0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371"/>
    <w:multiLevelType w:val="hybridMultilevel"/>
    <w:tmpl w:val="2B94168E"/>
    <w:lvl w:ilvl="0" w:tplc="6476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36AB0"/>
    <w:multiLevelType w:val="hybridMultilevel"/>
    <w:tmpl w:val="8476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1A52"/>
    <w:multiLevelType w:val="hybridMultilevel"/>
    <w:tmpl w:val="FF7CC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353F"/>
    <w:multiLevelType w:val="hybridMultilevel"/>
    <w:tmpl w:val="067E7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6CCF"/>
    <w:multiLevelType w:val="hybridMultilevel"/>
    <w:tmpl w:val="D674B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B01D8"/>
    <w:multiLevelType w:val="hybridMultilevel"/>
    <w:tmpl w:val="BAC80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62FB"/>
    <w:multiLevelType w:val="hybridMultilevel"/>
    <w:tmpl w:val="94CE2696"/>
    <w:lvl w:ilvl="0" w:tplc="2D86C5E0">
      <w:start w:val="1"/>
      <w:numFmt w:val="decimal"/>
      <w:lvlText w:val="%1."/>
      <w:lvlJc w:val="left"/>
      <w:pPr>
        <w:tabs>
          <w:tab w:val="num" w:pos="1083"/>
        </w:tabs>
        <w:ind w:left="1083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 w15:restartNumberingAfterBreak="0">
    <w:nsid w:val="5EAF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0D4C28"/>
    <w:multiLevelType w:val="hybridMultilevel"/>
    <w:tmpl w:val="D9AC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11163"/>
    <w:multiLevelType w:val="hybridMultilevel"/>
    <w:tmpl w:val="60A8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4BF7"/>
    <w:multiLevelType w:val="hybridMultilevel"/>
    <w:tmpl w:val="EB20A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E1DE4"/>
    <w:multiLevelType w:val="hybridMultilevel"/>
    <w:tmpl w:val="F1D896A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8"/>
  </w:num>
  <w:num w:numId="5">
    <w:abstractNumId w:val="20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15"/>
  </w:num>
  <w:num w:numId="19">
    <w:abstractNumId w:val="11"/>
  </w:num>
  <w:num w:numId="20">
    <w:abstractNumId w:val="10"/>
  </w:num>
  <w:num w:numId="21">
    <w:abstractNumId w:val="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11"/>
    <o:shapelayout v:ext="edit">
      <o:idmap v:ext="edit" data="2"/>
      <o:rules v:ext="edit">
        <o:r id="V:Rule1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CB"/>
    <w:rsid w:val="00016E24"/>
    <w:rsid w:val="000364AA"/>
    <w:rsid w:val="0003688B"/>
    <w:rsid w:val="00044A3A"/>
    <w:rsid w:val="000572DC"/>
    <w:rsid w:val="0008778D"/>
    <w:rsid w:val="000A0F7E"/>
    <w:rsid w:val="000B4B53"/>
    <w:rsid w:val="000C29B2"/>
    <w:rsid w:val="000E3A83"/>
    <w:rsid w:val="000F728F"/>
    <w:rsid w:val="00111A86"/>
    <w:rsid w:val="00165D69"/>
    <w:rsid w:val="00172438"/>
    <w:rsid w:val="00172F40"/>
    <w:rsid w:val="001826F4"/>
    <w:rsid w:val="001A7E83"/>
    <w:rsid w:val="001E5CB9"/>
    <w:rsid w:val="0028475A"/>
    <w:rsid w:val="002B21CF"/>
    <w:rsid w:val="002B7A1A"/>
    <w:rsid w:val="002F135F"/>
    <w:rsid w:val="002F2DB6"/>
    <w:rsid w:val="003007A2"/>
    <w:rsid w:val="00311640"/>
    <w:rsid w:val="0033389B"/>
    <w:rsid w:val="00336219"/>
    <w:rsid w:val="00342DFE"/>
    <w:rsid w:val="00347CE2"/>
    <w:rsid w:val="003601E9"/>
    <w:rsid w:val="00383B43"/>
    <w:rsid w:val="003A7415"/>
    <w:rsid w:val="003B35A3"/>
    <w:rsid w:val="003E0604"/>
    <w:rsid w:val="003E0F80"/>
    <w:rsid w:val="003F2A1C"/>
    <w:rsid w:val="0042434E"/>
    <w:rsid w:val="00440E2F"/>
    <w:rsid w:val="00444A5F"/>
    <w:rsid w:val="00462F1B"/>
    <w:rsid w:val="00494924"/>
    <w:rsid w:val="00494BA5"/>
    <w:rsid w:val="004A4AA8"/>
    <w:rsid w:val="004B61FF"/>
    <w:rsid w:val="004D1D46"/>
    <w:rsid w:val="00520D95"/>
    <w:rsid w:val="0052278A"/>
    <w:rsid w:val="005330BB"/>
    <w:rsid w:val="00533675"/>
    <w:rsid w:val="00547E96"/>
    <w:rsid w:val="00575F73"/>
    <w:rsid w:val="00581F5E"/>
    <w:rsid w:val="005972F2"/>
    <w:rsid w:val="005D62FF"/>
    <w:rsid w:val="006009AD"/>
    <w:rsid w:val="0065769B"/>
    <w:rsid w:val="00683C68"/>
    <w:rsid w:val="006A27C3"/>
    <w:rsid w:val="006A419A"/>
    <w:rsid w:val="006A59BA"/>
    <w:rsid w:val="006B5A0F"/>
    <w:rsid w:val="006D5B9B"/>
    <w:rsid w:val="006F0A55"/>
    <w:rsid w:val="007407CB"/>
    <w:rsid w:val="007525C8"/>
    <w:rsid w:val="00755511"/>
    <w:rsid w:val="007825EB"/>
    <w:rsid w:val="007A1CDF"/>
    <w:rsid w:val="007E746E"/>
    <w:rsid w:val="008043EC"/>
    <w:rsid w:val="00804955"/>
    <w:rsid w:val="0081520F"/>
    <w:rsid w:val="00844FF2"/>
    <w:rsid w:val="00864656"/>
    <w:rsid w:val="00867C62"/>
    <w:rsid w:val="008734D6"/>
    <w:rsid w:val="00891831"/>
    <w:rsid w:val="00892B9A"/>
    <w:rsid w:val="00897236"/>
    <w:rsid w:val="008A208E"/>
    <w:rsid w:val="00914EF5"/>
    <w:rsid w:val="00917635"/>
    <w:rsid w:val="00924893"/>
    <w:rsid w:val="009400AA"/>
    <w:rsid w:val="00963716"/>
    <w:rsid w:val="00986340"/>
    <w:rsid w:val="009A0B25"/>
    <w:rsid w:val="009D0EEF"/>
    <w:rsid w:val="009E3646"/>
    <w:rsid w:val="009F7F4C"/>
    <w:rsid w:val="00A317A0"/>
    <w:rsid w:val="00A4484A"/>
    <w:rsid w:val="00A465D4"/>
    <w:rsid w:val="00A51A47"/>
    <w:rsid w:val="00A60D62"/>
    <w:rsid w:val="00A70F8A"/>
    <w:rsid w:val="00AC6EE9"/>
    <w:rsid w:val="00B07EE1"/>
    <w:rsid w:val="00B530E4"/>
    <w:rsid w:val="00BA5FBE"/>
    <w:rsid w:val="00BB46FA"/>
    <w:rsid w:val="00BD6DFD"/>
    <w:rsid w:val="00BE0094"/>
    <w:rsid w:val="00C053FB"/>
    <w:rsid w:val="00C13C04"/>
    <w:rsid w:val="00C169CD"/>
    <w:rsid w:val="00CD0899"/>
    <w:rsid w:val="00CF07EF"/>
    <w:rsid w:val="00D25C3F"/>
    <w:rsid w:val="00D27109"/>
    <w:rsid w:val="00D40A13"/>
    <w:rsid w:val="00DC719D"/>
    <w:rsid w:val="00DF420B"/>
    <w:rsid w:val="00E0162F"/>
    <w:rsid w:val="00E435C0"/>
    <w:rsid w:val="00E52066"/>
    <w:rsid w:val="00E53E20"/>
    <w:rsid w:val="00E776B1"/>
    <w:rsid w:val="00E83276"/>
    <w:rsid w:val="00E86115"/>
    <w:rsid w:val="00E95B5D"/>
    <w:rsid w:val="00EE02E0"/>
    <w:rsid w:val="00F04F78"/>
    <w:rsid w:val="00F07678"/>
    <w:rsid w:val="00F33AB0"/>
    <w:rsid w:val="00F403C1"/>
    <w:rsid w:val="00F944E5"/>
    <w:rsid w:val="00FD6E77"/>
    <w:rsid w:val="00FE4FE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</o:shapelayout>
  </w:shapeDefaults>
  <w:decimalSymbol w:val=","/>
  <w:listSeparator w:val=";"/>
  <w15:docId w15:val="{86CA375E-CFA0-4871-A5F4-8957EAE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BA"/>
    <w:rPr>
      <w:sz w:val="24"/>
    </w:rPr>
  </w:style>
  <w:style w:type="paragraph" w:styleId="Nagwek1">
    <w:name w:val="heading 1"/>
    <w:basedOn w:val="Normalny"/>
    <w:next w:val="Normalny"/>
    <w:qFormat/>
    <w:rsid w:val="006A59BA"/>
    <w:pPr>
      <w:keepNext/>
      <w:outlineLvl w:val="0"/>
    </w:pPr>
    <w:rPr>
      <w:rFonts w:ascii="CG Times" w:hAnsi="CG Times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rsid w:val="006A59BA"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A59BA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6A59BA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6A59BA"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6A59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A59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A59BA"/>
  </w:style>
  <w:style w:type="paragraph" w:styleId="Tekstpodstawowy">
    <w:name w:val="Body Text"/>
    <w:basedOn w:val="Normalny"/>
    <w:semiHidden/>
    <w:rsid w:val="006A59BA"/>
    <w:rPr>
      <w:sz w:val="28"/>
    </w:rPr>
  </w:style>
  <w:style w:type="character" w:styleId="Hipercze">
    <w:name w:val="Hyperlink"/>
    <w:basedOn w:val="Domylnaczcionkaakapitu"/>
    <w:semiHidden/>
    <w:rsid w:val="006A59B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6A59BA"/>
    <w:rPr>
      <w:color w:val="800080"/>
      <w:u w:val="single"/>
    </w:rPr>
  </w:style>
  <w:style w:type="paragraph" w:styleId="Tekstpodstawowy2">
    <w:name w:val="Body Text 2"/>
    <w:basedOn w:val="Normalny"/>
    <w:semiHidden/>
    <w:rsid w:val="006A59BA"/>
    <w:pPr>
      <w:jc w:val="both"/>
    </w:pPr>
  </w:style>
  <w:style w:type="paragraph" w:styleId="Tekstdymka">
    <w:name w:val="Balloon Text"/>
    <w:basedOn w:val="Normalny"/>
    <w:semiHidden/>
    <w:rsid w:val="006A59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6A59BA"/>
    <w:rPr>
      <w:sz w:val="16"/>
      <w:szCs w:val="16"/>
    </w:rPr>
  </w:style>
  <w:style w:type="paragraph" w:styleId="Tekstkomentarza">
    <w:name w:val="annotation text"/>
    <w:basedOn w:val="Normalny"/>
    <w:semiHidden/>
    <w:rsid w:val="006A59BA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A59BA"/>
    <w:rPr>
      <w:b/>
      <w:bCs/>
    </w:rPr>
  </w:style>
  <w:style w:type="character" w:customStyle="1" w:styleId="a1b1">
    <w:name w:val="a1b1"/>
    <w:basedOn w:val="Domylnaczcionkaakapitu"/>
    <w:rsid w:val="006A59BA"/>
    <w:rPr>
      <w:rFonts w:ascii="Verdana" w:hAnsi="Verdana" w:hint="default"/>
      <w:b/>
      <w:bCs/>
      <w:sz w:val="18"/>
      <w:szCs w:val="18"/>
    </w:rPr>
  </w:style>
  <w:style w:type="paragraph" w:styleId="Bezodstpw">
    <w:name w:val="No Spacing"/>
    <w:qFormat/>
    <w:rsid w:val="006A59BA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6A59BA"/>
    <w:pPr>
      <w:spacing w:after="200" w:line="360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customStyle="1" w:styleId="Default">
    <w:name w:val="Default"/>
    <w:rsid w:val="006A59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unhideWhenUsed/>
    <w:rsid w:val="006A59BA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6A59BA"/>
  </w:style>
  <w:style w:type="character" w:styleId="Odwoanieprzypisukocowego">
    <w:name w:val="endnote reference"/>
    <w:basedOn w:val="Domylnaczcionkaakapitu"/>
    <w:semiHidden/>
    <w:unhideWhenUsed/>
    <w:rsid w:val="006A5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durzewska@amu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lgorzata.Durzewska@amu.edu.pl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esktop\TSN\XVI%20TSN\TSN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03F5-9FD5-42C1-ADE0-FFB8600E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TSN_szablon</Template>
  <TotalTime>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Etyka</vt:lpstr>
    </vt:vector>
  </TitlesOfParts>
  <Company/>
  <LinksUpToDate>false</LinksUpToDate>
  <CharactersWithSpaces>1436</CharactersWithSpaces>
  <SharedDoc>false</SharedDoc>
  <HLinks>
    <vt:vector size="36" baseType="variant">
      <vt:variant>
        <vt:i4>1572898</vt:i4>
      </vt:variant>
      <vt:variant>
        <vt:i4>12</vt:i4>
      </vt:variant>
      <vt:variant>
        <vt:i4>0</vt:i4>
      </vt:variant>
      <vt:variant>
        <vt:i4>5</vt:i4>
      </vt:variant>
      <vt:variant>
        <vt:lpwstr>mailto:hk@buzek.pl</vt:lpwstr>
      </vt:variant>
      <vt:variant>
        <vt:lpwstr/>
      </vt:variant>
      <vt:variant>
        <vt:i4>3538951</vt:i4>
      </vt:variant>
      <vt:variant>
        <vt:i4>9</vt:i4>
      </vt:variant>
      <vt:variant>
        <vt:i4>0</vt:i4>
      </vt:variant>
      <vt:variant>
        <vt:i4>5</vt:i4>
      </vt:variant>
      <vt:variant>
        <vt:lpwstr>mailto:karczews@wp.pl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mailto:hk@buzek.pl</vt:lpwstr>
      </vt:variant>
      <vt:variant>
        <vt:lpwstr/>
      </vt:variant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mailto:socjoekoteka@wp.pl</vt:lpwstr>
      </vt:variant>
      <vt:variant>
        <vt:lpwstr/>
      </vt:variant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mailto:karczews@wp.pl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mailto:hk@buzek.pl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creator>Henryk Kretek;Leszek Karczewski</dc:creator>
  <cp:keywords>HAK</cp:keywords>
  <cp:lastModifiedBy>Gosia</cp:lastModifiedBy>
  <cp:revision>5</cp:revision>
  <cp:lastPrinted>2015-04-27T14:40:00Z</cp:lastPrinted>
  <dcterms:created xsi:type="dcterms:W3CDTF">2016-11-13T00:20:00Z</dcterms:created>
  <dcterms:modified xsi:type="dcterms:W3CDTF">2016-11-14T20:03:00Z</dcterms:modified>
</cp:coreProperties>
</file>